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F180" w14:textId="095D46F1" w:rsidR="00B86788" w:rsidRPr="009004DA" w:rsidRDefault="00B86788" w:rsidP="00B86788">
      <w:pPr>
        <w:spacing w:after="0"/>
        <w:ind w:left="851"/>
        <w:jc w:val="both"/>
      </w:pPr>
    </w:p>
    <w:p w14:paraId="263D30FE" w14:textId="058D1AAE" w:rsidR="00880BFE" w:rsidRPr="00653CC9" w:rsidRDefault="00880BFE" w:rsidP="00880BFE">
      <w:pPr>
        <w:jc w:val="center"/>
        <w:rPr>
          <w:rFonts w:ascii="Bahnschrift SemiBold" w:hAnsi="Bahnschrift SemiBold"/>
          <w:b/>
          <w:sz w:val="24"/>
          <w:szCs w:val="24"/>
          <w:u w:val="single"/>
        </w:rPr>
      </w:pPr>
      <w:r w:rsidRPr="00653CC9">
        <w:rPr>
          <w:rFonts w:ascii="Bahnschrift SemiBold" w:hAnsi="Bahnschrift SemiBold"/>
          <w:b/>
          <w:sz w:val="24"/>
          <w:szCs w:val="24"/>
          <w:u w:val="single"/>
        </w:rPr>
        <w:t>Format for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 facilitating</w:t>
      </w:r>
      <w:r w:rsidRPr="00653CC9">
        <w:rPr>
          <w:rFonts w:ascii="Bahnschrift SemiBold" w:hAnsi="Bahnschrift SemiBold"/>
          <w:b/>
          <w:sz w:val="24"/>
          <w:szCs w:val="24"/>
          <w:u w:val="single"/>
        </w:rPr>
        <w:t xml:space="preserve"> </w:t>
      </w:r>
      <w:r w:rsidR="00826B07">
        <w:rPr>
          <w:rFonts w:ascii="Bahnschrift SemiBold" w:hAnsi="Bahnschrift SemiBold"/>
          <w:b/>
          <w:sz w:val="24"/>
          <w:szCs w:val="24"/>
          <w:u w:val="single"/>
        </w:rPr>
        <w:t xml:space="preserve">the 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issue of </w:t>
      </w:r>
      <w:r w:rsidRPr="00B86788">
        <w:rPr>
          <w:rFonts w:ascii="Bahnschrift SemiBold" w:hAnsi="Bahnschrift SemiBold"/>
          <w:b/>
          <w:sz w:val="24"/>
          <w:szCs w:val="24"/>
          <w:u w:val="single"/>
        </w:rPr>
        <w:t>UGC Regulation 2009/2016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 </w:t>
      </w:r>
      <w:r w:rsidR="009F2024">
        <w:rPr>
          <w:rFonts w:ascii="Bahnschrift SemiBold" w:hAnsi="Bahnschrift SemiBold"/>
          <w:b/>
          <w:sz w:val="24"/>
          <w:szCs w:val="24"/>
          <w:u w:val="single"/>
        </w:rPr>
        <w:t>C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ompliance </w:t>
      </w:r>
      <w:r w:rsidRPr="00653CC9">
        <w:rPr>
          <w:rFonts w:ascii="Bahnschrift SemiBold" w:hAnsi="Bahnschrift SemiBold"/>
          <w:b/>
          <w:sz w:val="24"/>
          <w:szCs w:val="24"/>
          <w:u w:val="single"/>
        </w:rPr>
        <w:t xml:space="preserve">Certificate for Ph.D. Degree  </w:t>
      </w:r>
    </w:p>
    <w:p w14:paraId="4E342AA9" w14:textId="3D0E2368" w:rsidR="007A3BCE" w:rsidRPr="00653CC9" w:rsidRDefault="007A3BCE" w:rsidP="0083448E">
      <w:pPr>
        <w:spacing w:line="360" w:lineRule="auto"/>
        <w:jc w:val="both"/>
      </w:pPr>
      <w:r w:rsidRPr="00653CC9">
        <w:t>T</w:t>
      </w:r>
      <w:r>
        <w:t>his</w:t>
      </w:r>
      <w:r w:rsidRPr="00653CC9">
        <w:t xml:space="preserve"> is to certify that</w:t>
      </w:r>
      <w:r w:rsidR="009F2024">
        <w:t xml:space="preserve"> </w:t>
      </w:r>
      <w:r w:rsidRPr="009F2024">
        <w:rPr>
          <w:u w:val="single"/>
        </w:rPr>
        <w:t>(Name of the Student)</w:t>
      </w:r>
      <w:r w:rsidR="009F2024">
        <w:t xml:space="preserve">, </w:t>
      </w:r>
      <w:r>
        <w:t>bearing A</w:t>
      </w:r>
      <w:r w:rsidRPr="00653CC9">
        <w:t xml:space="preserve">cSIR </w:t>
      </w:r>
      <w:r>
        <w:t xml:space="preserve">Enrolment No.________________who completed his/her </w:t>
      </w:r>
      <w:r w:rsidRPr="00653CC9">
        <w:t xml:space="preserve">Ph.D. Degree </w:t>
      </w:r>
      <w:r>
        <w:t>from</w:t>
      </w:r>
      <w:r w:rsidR="009F2024">
        <w:t xml:space="preserve"> </w:t>
      </w:r>
      <w:r w:rsidR="009E5ADD" w:rsidRPr="00653CC9">
        <w:t>Academy of Scientific and Innovative Research</w:t>
      </w:r>
      <w:r w:rsidR="00826B07">
        <w:t xml:space="preserve"> (AcSIR)</w:t>
      </w:r>
      <w:r w:rsidR="009E5ADD">
        <w:t xml:space="preserve"> at </w:t>
      </w:r>
      <w:r w:rsidRPr="009F2024">
        <w:rPr>
          <w:u w:val="single"/>
        </w:rPr>
        <w:t>(Name of the CSIR Institute)</w:t>
      </w:r>
      <w:r>
        <w:t xml:space="preserve"> (an Academic centre of </w:t>
      </w:r>
      <w:r w:rsidRPr="00653CC9">
        <w:t>AcSIR</w:t>
      </w:r>
      <w:r>
        <w:t>)</w:t>
      </w:r>
      <w:r w:rsidRPr="004012C5">
        <w:t xml:space="preserve"> </w:t>
      </w:r>
      <w:r w:rsidRPr="00653CC9">
        <w:t xml:space="preserve">under </w:t>
      </w:r>
      <w:r>
        <w:t xml:space="preserve">the </w:t>
      </w:r>
      <w:r w:rsidRPr="00653CC9">
        <w:t xml:space="preserve">Supervision </w:t>
      </w:r>
      <w:r>
        <w:t xml:space="preserve">of </w:t>
      </w:r>
      <w:r w:rsidRPr="009F2024">
        <w:rPr>
          <w:u w:val="single"/>
        </w:rPr>
        <w:t>(Name of the Supervisor)</w:t>
      </w:r>
      <w:r>
        <w:t xml:space="preserve"> in </w:t>
      </w:r>
      <w:r w:rsidR="00286A2A">
        <w:t xml:space="preserve">the faculty </w:t>
      </w:r>
      <w:r w:rsidR="009F2024">
        <w:t xml:space="preserve">of </w:t>
      </w:r>
      <w:r w:rsidRPr="009F2024">
        <w:rPr>
          <w:u w:val="single"/>
        </w:rPr>
        <w:t>(Name of the Faculty)</w:t>
      </w:r>
      <w:r>
        <w:t>, h</w:t>
      </w:r>
      <w:r w:rsidRPr="00653CC9">
        <w:t xml:space="preserve">as fulfilled the following requirements </w:t>
      </w:r>
      <w:r>
        <w:t xml:space="preserve">with respect to </w:t>
      </w:r>
      <w:r w:rsidRPr="00653CC9">
        <w:t>University Grants Commission ( Minimum Standards and Procedures for Award of Ph.D. Degree)</w:t>
      </w:r>
      <w:r>
        <w:t xml:space="preserve"> </w:t>
      </w:r>
      <w:r w:rsidRPr="00653CC9">
        <w:t>Regulations 2009/2016</w:t>
      </w:r>
      <w:r>
        <w:t>.</w:t>
      </w:r>
    </w:p>
    <w:p w14:paraId="4255698A" w14:textId="18C58AE8" w:rsidR="007A3BCE" w:rsidRPr="00653CC9" w:rsidRDefault="009F2024" w:rsidP="007A3BCE">
      <w:pPr>
        <w:pStyle w:val="ListParagraph"/>
        <w:numPr>
          <w:ilvl w:val="0"/>
          <w:numId w:val="2"/>
        </w:numPr>
        <w:spacing w:after="160" w:line="259" w:lineRule="auto"/>
      </w:pPr>
      <w:r>
        <w:t>C</w:t>
      </w:r>
      <w:r w:rsidR="007A3BCE">
        <w:t>ourse work completed by the student</w:t>
      </w:r>
      <w:r w:rsidR="0068648F">
        <w:t>,</w:t>
      </w:r>
      <w:r w:rsidR="009E5ADD">
        <w:t xml:space="preserve"> included</w:t>
      </w:r>
      <w:r w:rsidR="007A3BCE" w:rsidRPr="00653CC9">
        <w:t xml:space="preserve"> Research Methodology </w:t>
      </w:r>
    </w:p>
    <w:p w14:paraId="61BEAC4C" w14:textId="18EA6FA3" w:rsidR="007A3BCE" w:rsidRPr="009E5ADD" w:rsidRDefault="007A3BCE" w:rsidP="007A3BC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Ph.D. </w:t>
      </w:r>
      <w:r w:rsidR="009F2024">
        <w:t>D</w:t>
      </w:r>
      <w:r w:rsidRPr="00653CC9">
        <w:t xml:space="preserve">egree </w:t>
      </w:r>
      <w:r w:rsidR="00953AC9">
        <w:t>p</w:t>
      </w:r>
      <w:r>
        <w:t xml:space="preserve">rogram was </w:t>
      </w:r>
      <w:r w:rsidR="009E5ADD" w:rsidRPr="009E5ADD">
        <w:t>pursued by</w:t>
      </w:r>
      <w:r w:rsidRPr="009E5ADD">
        <w:t xml:space="preserve"> the student in </w:t>
      </w:r>
      <w:r w:rsidR="009F2024" w:rsidRPr="009E5ADD">
        <w:t xml:space="preserve">a </w:t>
      </w:r>
      <w:r w:rsidR="00D50B67">
        <w:t>R</w:t>
      </w:r>
      <w:r w:rsidRPr="009E5ADD">
        <w:t xml:space="preserve">egular </w:t>
      </w:r>
      <w:r w:rsidR="00D50B67">
        <w:t>M</w:t>
      </w:r>
      <w:r w:rsidRPr="009E5ADD">
        <w:t>ode.</w:t>
      </w:r>
    </w:p>
    <w:p w14:paraId="6AE4BF4A" w14:textId="46EAFAB3" w:rsidR="007A3BCE" w:rsidRPr="00653CC9" w:rsidRDefault="007A3BCE" w:rsidP="007A3BC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Ph.D. </w:t>
      </w:r>
      <w:r w:rsidR="0068648F">
        <w:t>T</w:t>
      </w:r>
      <w:r w:rsidRPr="00653CC9">
        <w:t xml:space="preserve">hesis </w:t>
      </w:r>
      <w:r>
        <w:t xml:space="preserve">was evaluated </w:t>
      </w:r>
      <w:r w:rsidRPr="00653CC9">
        <w:t xml:space="preserve">by at least </w:t>
      </w:r>
      <w:r w:rsidR="00953AC9">
        <w:t>t</w:t>
      </w:r>
      <w:r w:rsidRPr="00653CC9">
        <w:t>wo</w:t>
      </w:r>
      <w:r w:rsidR="00953AC9">
        <w:t xml:space="preserve"> </w:t>
      </w:r>
      <w:r w:rsidRPr="00653CC9">
        <w:t xml:space="preserve">External </w:t>
      </w:r>
      <w:r w:rsidR="00D50B67">
        <w:t>E</w:t>
      </w:r>
      <w:r w:rsidRPr="00653CC9">
        <w:t>xaminers</w:t>
      </w:r>
    </w:p>
    <w:p w14:paraId="648B785C" w14:textId="6E82DE60" w:rsidR="007A3BCE" w:rsidRPr="00653CC9" w:rsidRDefault="007A3BCE" w:rsidP="007A3BC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Open Ph.D. </w:t>
      </w:r>
      <w:r w:rsidR="00A5067F">
        <w:t>T</w:t>
      </w:r>
      <w:r>
        <w:t xml:space="preserve">hesis </w:t>
      </w:r>
      <w:r w:rsidRPr="00653CC9">
        <w:t>Viva</w:t>
      </w:r>
      <w:r w:rsidR="009F2024">
        <w:t>-</w:t>
      </w:r>
      <w:r>
        <w:t>V</w:t>
      </w:r>
      <w:r w:rsidRPr="00653CC9">
        <w:t xml:space="preserve">oce </w:t>
      </w:r>
      <w:r>
        <w:t>examination was</w:t>
      </w:r>
      <w:r w:rsidRPr="00653CC9">
        <w:t xml:space="preserve"> conducted</w:t>
      </w:r>
      <w:r w:rsidR="00852AC4">
        <w:t xml:space="preserve"> </w:t>
      </w:r>
      <w:r w:rsidR="009E5ADD" w:rsidRPr="009E5ADD">
        <w:t>by an</w:t>
      </w:r>
      <w:r w:rsidR="009F2024">
        <w:t xml:space="preserve"> External </w:t>
      </w:r>
      <w:r w:rsidR="00D50B67">
        <w:t>E</w:t>
      </w:r>
      <w:r w:rsidR="009F2024">
        <w:t>xaminer.</w:t>
      </w:r>
    </w:p>
    <w:p w14:paraId="559552A3" w14:textId="715D938A" w:rsidR="007A3BCE" w:rsidRPr="00653CC9" w:rsidRDefault="00852AC4" w:rsidP="009E5ADD">
      <w:pPr>
        <w:pStyle w:val="ListParagraph"/>
        <w:numPr>
          <w:ilvl w:val="0"/>
          <w:numId w:val="2"/>
        </w:numPr>
        <w:spacing w:after="160" w:line="259" w:lineRule="auto"/>
      </w:pPr>
      <w:r>
        <w:t>S</w:t>
      </w:r>
      <w:r w:rsidR="007A3BCE">
        <w:t>tudent</w:t>
      </w:r>
      <w:r w:rsidR="007A3BCE" w:rsidRPr="00653CC9">
        <w:t xml:space="preserve"> has </w:t>
      </w:r>
      <w:r w:rsidR="00953AC9" w:rsidRPr="009E5ADD">
        <w:t>p</w:t>
      </w:r>
      <w:r w:rsidR="007A3BCE" w:rsidRPr="009E5ADD">
        <w:t>ublished</w:t>
      </w:r>
      <w:r w:rsidR="007A3BCE" w:rsidRPr="00653CC9">
        <w:t xml:space="preserve"> </w:t>
      </w:r>
      <w:r w:rsidR="007A3BCE" w:rsidRPr="009F2024">
        <w:rPr>
          <w:u w:val="single"/>
        </w:rPr>
        <w:t>(Number only)</w:t>
      </w:r>
      <w:r w:rsidR="007A3BCE">
        <w:t xml:space="preserve"> </w:t>
      </w:r>
      <w:r w:rsidR="007A3BCE" w:rsidRPr="009E5ADD">
        <w:t>R</w:t>
      </w:r>
      <w:r w:rsidR="007A3BCE" w:rsidRPr="00653CC9">
        <w:t>esearch paper</w:t>
      </w:r>
      <w:r w:rsidR="007A3BCE">
        <w:t>(</w:t>
      </w:r>
      <w:r w:rsidR="007A3BCE" w:rsidRPr="00653CC9">
        <w:t>s</w:t>
      </w:r>
      <w:r w:rsidR="007A3BCE">
        <w:t>)</w:t>
      </w:r>
      <w:r w:rsidR="009E5ADD">
        <w:t>,</w:t>
      </w:r>
      <w:r w:rsidR="007A3BCE">
        <w:t xml:space="preserve"> </w:t>
      </w:r>
      <w:r w:rsidR="009E5ADD">
        <w:t>o</w:t>
      </w:r>
      <w:r w:rsidR="007A3BCE">
        <w:t xml:space="preserve">ut of which </w:t>
      </w:r>
      <w:r w:rsidR="007A3BCE" w:rsidRPr="009F2024">
        <w:rPr>
          <w:u w:val="single"/>
        </w:rPr>
        <w:t>(Number only</w:t>
      </w:r>
      <w:r w:rsidR="007A3BCE" w:rsidRPr="009E5ADD">
        <w:rPr>
          <w:u w:val="single"/>
        </w:rPr>
        <w:t>)</w:t>
      </w:r>
      <w:r w:rsidR="007A3BCE" w:rsidRPr="009E5ADD">
        <w:t xml:space="preserve"> </w:t>
      </w:r>
      <w:r w:rsidR="009E5ADD" w:rsidRPr="009E5ADD">
        <w:t>publications</w:t>
      </w:r>
      <w:r w:rsidR="007A3BCE">
        <w:t xml:space="preserve"> are in</w:t>
      </w:r>
      <w:r w:rsidR="007A3BCE" w:rsidRPr="00653CC9">
        <w:t xml:space="preserve"> </w:t>
      </w:r>
      <w:r w:rsidR="007A3BCE">
        <w:t xml:space="preserve">SCI </w:t>
      </w:r>
      <w:r w:rsidR="007A3BCE" w:rsidRPr="00653CC9">
        <w:t>Journal</w:t>
      </w:r>
      <w:r w:rsidR="007A3BCE">
        <w:t>(s)</w:t>
      </w:r>
    </w:p>
    <w:p w14:paraId="6984C36D" w14:textId="19DCB842" w:rsidR="007A3BCE" w:rsidRPr="007A3BCE" w:rsidRDefault="007A3BCE" w:rsidP="00880BFE">
      <w:pPr>
        <w:pStyle w:val="ListParagraph"/>
        <w:numPr>
          <w:ilvl w:val="0"/>
          <w:numId w:val="2"/>
        </w:numPr>
        <w:spacing w:after="160" w:line="259" w:lineRule="auto"/>
      </w:pPr>
      <w:r>
        <w:t>The student</w:t>
      </w:r>
      <w:r w:rsidRPr="00653CC9">
        <w:t xml:space="preserve"> has made </w:t>
      </w:r>
      <w:r w:rsidRPr="009F2024">
        <w:rPr>
          <w:u w:val="single"/>
        </w:rPr>
        <w:t>(Number only)</w:t>
      </w:r>
      <w:r w:rsidRPr="00653CC9">
        <w:t xml:space="preserve"> presentations in Conferences/Seminars</w:t>
      </w:r>
      <w:r>
        <w:t>/Symposia.</w:t>
      </w:r>
    </w:p>
    <w:p w14:paraId="7F792B8C" w14:textId="0237042C" w:rsidR="00880BFE" w:rsidRPr="0020440F" w:rsidRDefault="00880BFE" w:rsidP="00880BFE">
      <w:pPr>
        <w:rPr>
          <w:bCs/>
        </w:rPr>
      </w:pPr>
      <w:r w:rsidRPr="0020440F">
        <w:rPr>
          <w:bCs/>
        </w:rPr>
        <w:t xml:space="preserve">I </w:t>
      </w:r>
      <w:r>
        <w:rPr>
          <w:bCs/>
        </w:rPr>
        <w:t>h</w:t>
      </w:r>
      <w:r w:rsidRPr="0020440F">
        <w:rPr>
          <w:bCs/>
        </w:rPr>
        <w:t xml:space="preserve">ereby undertake that if any of </w:t>
      </w:r>
      <w:r w:rsidRPr="00D50B67">
        <w:rPr>
          <w:bCs/>
        </w:rPr>
        <w:t xml:space="preserve">the </w:t>
      </w:r>
      <w:r w:rsidR="00852AC4" w:rsidRPr="00D50B67">
        <w:rPr>
          <w:bCs/>
        </w:rPr>
        <w:t xml:space="preserve">above-mentioned </w:t>
      </w:r>
      <w:r w:rsidRPr="00D50B67">
        <w:rPr>
          <w:bCs/>
        </w:rPr>
        <w:t>details</w:t>
      </w:r>
      <w:r w:rsidRPr="0020440F">
        <w:rPr>
          <w:bCs/>
        </w:rPr>
        <w:t xml:space="preserve"> furnished by </w:t>
      </w:r>
      <w:r w:rsidR="009E5ADD">
        <w:rPr>
          <w:bCs/>
        </w:rPr>
        <w:t>me</w:t>
      </w:r>
      <w:r w:rsidRPr="0020440F">
        <w:rPr>
          <w:bCs/>
        </w:rPr>
        <w:t xml:space="preserve"> are found to be false, I will be solely held responsible</w:t>
      </w:r>
      <w:r w:rsidR="009E5ADD">
        <w:rPr>
          <w:bCs/>
        </w:rPr>
        <w:t>.</w:t>
      </w:r>
    </w:p>
    <w:p w14:paraId="66889198" w14:textId="77777777" w:rsidR="00880BFE" w:rsidRPr="0020440F" w:rsidRDefault="00880BFE" w:rsidP="00880BFE">
      <w:pPr>
        <w:rPr>
          <w:b/>
        </w:rPr>
      </w:pPr>
      <w:r w:rsidRPr="0020440F">
        <w:rPr>
          <w:bCs/>
        </w:rPr>
        <w:t>Date:</w:t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/>
        </w:rPr>
        <w:t>Signature of the Student:</w:t>
      </w:r>
    </w:p>
    <w:p w14:paraId="20465840" w14:textId="7A3A2AE5" w:rsidR="00880BFE" w:rsidRPr="0020440F" w:rsidRDefault="00880BFE" w:rsidP="00880BFE">
      <w:pPr>
        <w:jc w:val="both"/>
        <w:rPr>
          <w:bCs/>
        </w:rPr>
      </w:pPr>
      <w:r w:rsidRPr="0020440F">
        <w:rPr>
          <w:bCs/>
        </w:rPr>
        <w:t>I hereby certif</w:t>
      </w:r>
      <w:r w:rsidR="009F2024">
        <w:rPr>
          <w:bCs/>
        </w:rPr>
        <w:t>y</w:t>
      </w:r>
      <w:r w:rsidRPr="0020440F">
        <w:rPr>
          <w:bCs/>
        </w:rPr>
        <w:t xml:space="preserve"> that the above particulars</w:t>
      </w:r>
      <w:r w:rsidR="009F2024">
        <w:rPr>
          <w:bCs/>
        </w:rPr>
        <w:t>,</w:t>
      </w:r>
      <w:r w:rsidRPr="0020440F">
        <w:rPr>
          <w:bCs/>
        </w:rPr>
        <w:t xml:space="preserve"> as declared by the student</w:t>
      </w:r>
      <w:r w:rsidR="009F2024">
        <w:rPr>
          <w:bCs/>
        </w:rPr>
        <w:t>,</w:t>
      </w:r>
      <w:r w:rsidRPr="0020440F">
        <w:rPr>
          <w:bCs/>
        </w:rPr>
        <w:t xml:space="preserve"> are correct to the best of my knowledge and belief.</w:t>
      </w:r>
    </w:p>
    <w:p w14:paraId="45B45588" w14:textId="77777777" w:rsidR="00880BFE" w:rsidRPr="00653CC9" w:rsidRDefault="00880BFE" w:rsidP="00880BFE">
      <w:r w:rsidRPr="002819B0">
        <w:rPr>
          <w:bCs/>
        </w:rPr>
        <w:t>Place:</w:t>
      </w:r>
      <w:r w:rsidRPr="002819B0">
        <w:rPr>
          <w:bCs/>
        </w:rPr>
        <w:tab/>
      </w:r>
      <w:r w:rsidRPr="002819B0">
        <w:rPr>
          <w:bCs/>
        </w:rPr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rPr>
          <w:b/>
        </w:rPr>
        <w:t>Signature of the Supervisor</w:t>
      </w:r>
      <w:r>
        <w:rPr>
          <w:b/>
        </w:rPr>
        <w:t>:</w:t>
      </w:r>
    </w:p>
    <w:p w14:paraId="32422AC8" w14:textId="77777777" w:rsidR="00880BFE" w:rsidRPr="002819B0" w:rsidRDefault="00880BFE" w:rsidP="00880BFE">
      <w:pPr>
        <w:spacing w:after="0"/>
        <w:rPr>
          <w:bCs/>
        </w:rPr>
      </w:pPr>
      <w:r w:rsidRPr="002819B0">
        <w:rPr>
          <w:bCs/>
        </w:rPr>
        <w:t>Date:</w:t>
      </w:r>
    </w:p>
    <w:p w14:paraId="2F701578" w14:textId="77777777" w:rsidR="00880BFE" w:rsidRPr="00653CC9" w:rsidRDefault="00880BFE" w:rsidP="00880BFE">
      <w:pPr>
        <w:spacing w:after="0"/>
        <w:ind w:left="2880" w:firstLine="720"/>
        <w:rPr>
          <w:b/>
        </w:rPr>
      </w:pPr>
      <w:r w:rsidRPr="00653CC9">
        <w:rPr>
          <w:b/>
        </w:rPr>
        <w:t>Name of the Supervisor</w:t>
      </w:r>
      <w:r>
        <w:rPr>
          <w:b/>
        </w:rPr>
        <w:t>:</w:t>
      </w:r>
      <w:r w:rsidRPr="00653CC9">
        <w:rPr>
          <w:b/>
        </w:rPr>
        <w:t xml:space="preserve"> </w:t>
      </w:r>
    </w:p>
    <w:p w14:paraId="56EDECDE" w14:textId="254A15E0" w:rsidR="00880BFE" w:rsidRDefault="00880BFE" w:rsidP="007A3BCE">
      <w:pPr>
        <w:spacing w:after="0"/>
        <w:ind w:left="2880" w:firstLine="720"/>
        <w:rPr>
          <w:b/>
        </w:rPr>
      </w:pPr>
      <w:r w:rsidRPr="00653CC9">
        <w:rPr>
          <w:b/>
        </w:rPr>
        <w:t>Address for Correspondenc</w:t>
      </w:r>
      <w:r>
        <w:rPr>
          <w:b/>
        </w:rPr>
        <w:t>e:</w:t>
      </w:r>
    </w:p>
    <w:p w14:paraId="00A4D2ED" w14:textId="77777777" w:rsidR="00880BFE" w:rsidRDefault="00880BFE" w:rsidP="00880BFE">
      <w:pPr>
        <w:spacing w:after="0"/>
        <w:ind w:left="2880" w:firstLine="720"/>
      </w:pPr>
      <w:r w:rsidRPr="00653CC9">
        <w:rPr>
          <w:b/>
        </w:rPr>
        <w:t>E-mail ID</w:t>
      </w:r>
      <w:r>
        <w:rPr>
          <w:b/>
        </w:rPr>
        <w:t>:</w:t>
      </w:r>
      <w:r w:rsidRPr="00653CC9">
        <w:tab/>
      </w:r>
      <w:r w:rsidRPr="00653CC9">
        <w:tab/>
      </w:r>
      <w:r w:rsidRPr="00653CC9">
        <w:tab/>
      </w:r>
      <w:r w:rsidRPr="00653CC9">
        <w:tab/>
      </w:r>
    </w:p>
    <w:p w14:paraId="4E3C6C25" w14:textId="77777777" w:rsidR="00880BFE" w:rsidRPr="00653CC9" w:rsidRDefault="00880BFE" w:rsidP="00880BFE">
      <w:pPr>
        <w:spacing w:after="0"/>
        <w:ind w:left="2880" w:firstLine="720"/>
        <w:rPr>
          <w:b/>
        </w:rPr>
      </w:pPr>
      <w:r w:rsidRPr="00653CC9">
        <w:rPr>
          <w:b/>
        </w:rPr>
        <w:t>Contact Number</w:t>
      </w:r>
      <w:r>
        <w:rPr>
          <w:b/>
        </w:rPr>
        <w:t xml:space="preserve"> (Mobile):</w:t>
      </w:r>
    </w:p>
    <w:p w14:paraId="7F0D9B0F" w14:textId="77777777" w:rsidR="00880BFE" w:rsidRPr="00653CC9" w:rsidRDefault="00880BFE" w:rsidP="00880BFE">
      <w:pPr>
        <w:spacing w:after="0"/>
      </w:pPr>
      <w:r w:rsidRPr="00653CC9">
        <w:t>________________________________________________________________________________</w:t>
      </w:r>
      <w:r>
        <w:t>________________</w:t>
      </w:r>
    </w:p>
    <w:p w14:paraId="48028F07" w14:textId="727C5080" w:rsidR="00880BFE" w:rsidRPr="00653CC9" w:rsidRDefault="00880BFE" w:rsidP="00880BFE">
      <w:pPr>
        <w:rPr>
          <w:b/>
        </w:rPr>
      </w:pPr>
      <w:r>
        <w:rPr>
          <w:b/>
        </w:rPr>
        <w:t xml:space="preserve"> Date:                                                                                                         </w:t>
      </w:r>
      <w:r>
        <w:rPr>
          <w:b/>
        </w:rPr>
        <w:tab/>
      </w:r>
      <w:r w:rsidRPr="00653CC9">
        <w:rPr>
          <w:b/>
        </w:rPr>
        <w:t>Forwarded by AcSIR Co-</w:t>
      </w:r>
      <w:r w:rsidR="00F46360">
        <w:rPr>
          <w:b/>
        </w:rPr>
        <w:t>o</w:t>
      </w:r>
      <w:r w:rsidRPr="00653CC9">
        <w:rPr>
          <w:b/>
        </w:rPr>
        <w:t xml:space="preserve">rdinator </w:t>
      </w:r>
    </w:p>
    <w:p w14:paraId="2535CDB2" w14:textId="77777777" w:rsidR="00880BFE" w:rsidRDefault="00880BFE" w:rsidP="00880BFE">
      <w:pPr>
        <w:spacing w:after="0"/>
      </w:pPr>
      <w:r>
        <w:t>________________________________________________________________________________________________</w:t>
      </w:r>
    </w:p>
    <w:p w14:paraId="1C20EA73" w14:textId="77777777" w:rsidR="00880BFE" w:rsidRDefault="00880BFE" w:rsidP="00880BFE">
      <w:pPr>
        <w:rPr>
          <w:b/>
          <w:sz w:val="28"/>
          <w:szCs w:val="28"/>
        </w:rPr>
      </w:pPr>
      <w:r w:rsidRPr="00223A37">
        <w:rPr>
          <w:b/>
          <w:sz w:val="28"/>
          <w:szCs w:val="28"/>
        </w:rPr>
        <w:t>AcSIR Headquarters Office Use Only</w:t>
      </w:r>
    </w:p>
    <w:p w14:paraId="35CF0DE0" w14:textId="77777777" w:rsidR="00880BFE" w:rsidRPr="00B20D82" w:rsidRDefault="00880BFE" w:rsidP="00880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Ref.NO:</w:t>
      </w:r>
    </w:p>
    <w:p w14:paraId="08FDDDFD" w14:textId="77777777" w:rsidR="008C1B21" w:rsidRPr="009004DA" w:rsidRDefault="008C1B21" w:rsidP="00880BFE">
      <w:pPr>
        <w:spacing w:after="0"/>
        <w:jc w:val="both"/>
      </w:pPr>
    </w:p>
    <w:sectPr w:rsidR="008C1B21" w:rsidRPr="009004DA" w:rsidSect="00AC6DA5">
      <w:headerReference w:type="default" r:id="rId7"/>
      <w:footerReference w:type="default" r:id="rId8"/>
      <w:pgSz w:w="11906" w:h="16838" w:code="9"/>
      <w:pgMar w:top="159" w:right="849" w:bottom="0" w:left="426" w:header="227" w:footer="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3444" w14:textId="77777777" w:rsidR="00B20B16" w:rsidRDefault="00B20B16">
      <w:pPr>
        <w:spacing w:after="0" w:line="240" w:lineRule="auto"/>
      </w:pPr>
      <w:r>
        <w:separator/>
      </w:r>
    </w:p>
  </w:endnote>
  <w:endnote w:type="continuationSeparator" w:id="0">
    <w:p w14:paraId="4EC2A716" w14:textId="77777777" w:rsidR="00B20B16" w:rsidRDefault="00B2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roman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9217" w14:textId="69B508F4" w:rsidR="008C0D99" w:rsidRPr="009B293D" w:rsidRDefault="006A7F48" w:rsidP="009004DA">
    <w:pPr>
      <w:pStyle w:val="HTMLPreformatted"/>
      <w:shd w:val="clear" w:color="auto" w:fill="FFFFFF"/>
      <w:spacing w:before="120"/>
      <w:ind w:right="-136"/>
      <w:jc w:val="center"/>
      <w:rPr>
        <w:rFonts w:ascii="Calibri" w:hAnsi="Calibri" w:cs="Calibri"/>
        <w:b/>
        <w:bCs/>
        <w:color w:val="002060"/>
      </w:rPr>
    </w:pPr>
    <w:r w:rsidRPr="009B293D">
      <w:rPr>
        <w:rFonts w:ascii="Calibri" w:hAnsi="Calibri" w:cs="Calibri"/>
        <w:b/>
        <w:bCs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29C6AF8" wp14:editId="65C06962">
              <wp:simplePos x="0" y="0"/>
              <wp:positionH relativeFrom="page">
                <wp:posOffset>-17780</wp:posOffset>
              </wp:positionH>
              <wp:positionV relativeFrom="paragraph">
                <wp:posOffset>634</wp:posOffset>
              </wp:positionV>
              <wp:extent cx="7523480" cy="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23480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83A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4pt;margin-top:.05pt;width:592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" strokecolor="#002060" strokeweight=".52906mm">
              <o:lock v:ext="edit" shapetype="f"/>
              <w10:wrap anchorx="page"/>
            </v:shape>
          </w:pict>
        </mc:Fallback>
      </mc:AlternateContent>
    </w:r>
    <w:r w:rsidR="009004DA" w:rsidRPr="009B293D">
      <w:rPr>
        <w:rFonts w:ascii="Calibri" w:hAnsi="Calibri" w:cs="Calibri"/>
        <w:b/>
        <w:bCs/>
        <w:color w:val="002060"/>
      </w:rPr>
      <w:t>Mobile</w:t>
    </w:r>
    <w:r w:rsidR="009004DA" w:rsidRPr="009B293D">
      <w:rPr>
        <w:rFonts w:ascii="Calibri" w:hAnsi="Calibri" w:cs="Calibri"/>
        <w:b/>
        <w:bCs/>
        <w:color w:val="002060"/>
        <w:cs/>
        <w:lang w:bidi="hi-IN"/>
      </w:rPr>
      <w:t>: +</w:t>
    </w:r>
    <w:r w:rsidR="009004DA" w:rsidRPr="009B293D">
      <w:rPr>
        <w:rFonts w:ascii="Calibri" w:hAnsi="Calibri" w:cs="Calibri"/>
        <w:b/>
        <w:bCs/>
        <w:color w:val="002060"/>
      </w:rPr>
      <w:t>91-9266600847/</w:t>
    </w:r>
    <w:r w:rsidR="002E51A5">
      <w:rPr>
        <w:rFonts w:ascii="Calibri" w:hAnsi="Calibri" w:cs="Calibri"/>
        <w:b/>
        <w:bCs/>
        <w:color w:val="002060"/>
      </w:rPr>
      <w:t xml:space="preserve"> </w:t>
    </w:r>
    <w:r w:rsidR="009004DA" w:rsidRPr="009B293D">
      <w:rPr>
        <w:rFonts w:ascii="Calibri" w:hAnsi="Calibri" w:cs="Calibri"/>
        <w:b/>
        <w:bCs/>
        <w:color w:val="002060"/>
      </w:rPr>
      <w:t xml:space="preserve">9266600947; E-mail: </w:t>
    </w:r>
    <w:hyperlink r:id="rId1" w:history="1">
      <w:r w:rsidR="009004DA" w:rsidRPr="009B293D">
        <w:rPr>
          <w:rFonts w:ascii="Calibri" w:hAnsi="Calibri" w:cs="Calibri"/>
          <w:b/>
          <w:bCs/>
          <w:color w:val="002060"/>
        </w:rPr>
        <w:t>info@acsir.res.in</w:t>
      </w:r>
    </w:hyperlink>
  </w:p>
  <w:p w14:paraId="3CAF6794" w14:textId="506C66EA" w:rsidR="009004DA" w:rsidRPr="009B293D" w:rsidRDefault="009004DA" w:rsidP="009004DA">
    <w:pPr>
      <w:pStyle w:val="HTMLPreformatted"/>
      <w:shd w:val="clear" w:color="auto" w:fill="FFFFFF"/>
      <w:ind w:right="-136"/>
      <w:jc w:val="center"/>
      <w:rPr>
        <w:rFonts w:ascii="Calibri" w:hAnsi="Calibri" w:cs="Calibri"/>
        <w:b/>
        <w:bCs/>
        <w:color w:val="002060"/>
      </w:rPr>
    </w:pPr>
    <w:r w:rsidRPr="009B293D">
      <w:rPr>
        <w:rFonts w:ascii="Calibri" w:hAnsi="Calibri" w:cs="Calibri"/>
        <w:b/>
        <w:bCs/>
        <w:color w:val="002060"/>
      </w:rPr>
      <w:t>Website: http://acsir.res.in</w:t>
    </w:r>
  </w:p>
  <w:p w14:paraId="30256FD5" w14:textId="77777777" w:rsidR="000F4245" w:rsidRDefault="000F42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2200" w14:textId="77777777" w:rsidR="00B20B16" w:rsidRDefault="00B20B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190722" w14:textId="77777777" w:rsidR="00B20B16" w:rsidRDefault="00B2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79FC" w14:textId="77777777" w:rsidR="000F4245" w:rsidRDefault="006A7F48" w:rsidP="004C0253">
    <w:pPr>
      <w:pStyle w:val="Header"/>
      <w:tabs>
        <w:tab w:val="left" w:pos="2241"/>
        <w:tab w:val="left" w:pos="2718"/>
        <w:tab w:val="center" w:pos="4185"/>
      </w:tabs>
      <w:jc w:val="center"/>
    </w:pPr>
    <w:bookmarkStart w:id="0" w:name="_Hlk22113841"/>
    <w:r w:rsidRPr="00690386">
      <w:rPr>
        <w:noProof/>
        <w:lang w:eastAsia="en-IN"/>
      </w:rPr>
      <w:drawing>
        <wp:inline distT="0" distB="0" distL="0" distR="0" wp14:anchorId="482AF920" wp14:editId="33A41B97">
          <wp:extent cx="1714500" cy="60960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" t="12425" r="1653" b="13008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2A890" w14:textId="77777777" w:rsidR="000F4245" w:rsidRPr="007B0513" w:rsidRDefault="000F4245" w:rsidP="004C0253">
    <w:pPr>
      <w:pStyle w:val="Header"/>
      <w:tabs>
        <w:tab w:val="left" w:pos="2241"/>
        <w:tab w:val="left" w:pos="2718"/>
        <w:tab w:val="center" w:pos="4185"/>
      </w:tabs>
      <w:jc w:val="center"/>
      <w:rPr>
        <w:color w:val="0C0688"/>
      </w:rPr>
    </w:pPr>
    <w:r w:rsidRPr="00935343">
      <w:rPr>
        <w:b/>
        <w:bCs/>
        <w:color w:val="0C0688"/>
        <w:sz w:val="26"/>
        <w:szCs w:val="26"/>
        <w:cs/>
        <w:lang w:bidi="hi-IN"/>
      </w:rPr>
      <w:t>वैज्ञानिक और नवीकृत अनुसंधान अकादमी</w:t>
    </w:r>
  </w:p>
  <w:p w14:paraId="4CF98B6E" w14:textId="77777777" w:rsidR="000F4245" w:rsidRPr="00A71530" w:rsidRDefault="000F4245" w:rsidP="00FE266F">
    <w:pPr>
      <w:pStyle w:val="Header"/>
      <w:jc w:val="center"/>
      <w:rPr>
        <w:color w:val="0070C0"/>
      </w:rPr>
    </w:pPr>
    <w:r w:rsidRPr="00A71530">
      <w:rPr>
        <w:rFonts w:ascii="Arial" w:hAnsi="Arial" w:cs="Arial"/>
        <w:b/>
        <w:bCs/>
        <w:color w:val="0070C0"/>
        <w:lang w:bidi="hi-IN"/>
      </w:rPr>
      <w:t>ACADEMY OF SCIENTIFIC AND INNOVATIVE RESEARCH</w:t>
    </w:r>
  </w:p>
  <w:p w14:paraId="1C66E31D" w14:textId="77777777" w:rsidR="007D48F1" w:rsidRPr="00710FF8" w:rsidRDefault="007D48F1" w:rsidP="00FE266F">
    <w:pPr>
      <w:spacing w:after="0" w:line="240" w:lineRule="auto"/>
      <w:jc w:val="center"/>
      <w:rPr>
        <w:rFonts w:ascii="Arial" w:hAnsi="Arial" w:cs="Arial"/>
        <w:b/>
        <w:bCs/>
        <w:i/>
        <w:iCs/>
        <w:color w:val="C45911"/>
        <w:sz w:val="16"/>
        <w:szCs w:val="16"/>
        <w:lang w:val="en-GB"/>
      </w:rPr>
    </w:pPr>
    <w:bookmarkStart w:id="1" w:name="_Hlk493172266"/>
    <w:r w:rsidRPr="00710FF8">
      <w:rPr>
        <w:rFonts w:ascii="Arial" w:hAnsi="Arial" w:cs="Arial"/>
        <w:b/>
        <w:bCs/>
        <w:i/>
        <w:iCs/>
        <w:color w:val="C45911"/>
        <w:sz w:val="16"/>
        <w:szCs w:val="16"/>
        <w:lang w:val="en-GB"/>
      </w:rPr>
      <w:t xml:space="preserve"> (An Institution of National Importance by an Act of Parliament)</w:t>
    </w:r>
  </w:p>
  <w:bookmarkEnd w:id="0"/>
  <w:p w14:paraId="32239572" w14:textId="77777777" w:rsidR="00005963" w:rsidRPr="00E57FB9" w:rsidRDefault="006A7F48" w:rsidP="0000523A">
    <w:pPr>
      <w:tabs>
        <w:tab w:val="left" w:pos="8925"/>
      </w:tabs>
      <w:spacing w:after="0" w:line="240" w:lineRule="auto"/>
      <w:rPr>
        <w:sz w:val="12"/>
        <w:lang w:val="en-GB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336F7" wp14:editId="112063AC">
              <wp:simplePos x="0" y="0"/>
              <wp:positionH relativeFrom="page">
                <wp:posOffset>-18415</wp:posOffset>
              </wp:positionH>
              <wp:positionV relativeFrom="paragraph">
                <wp:posOffset>489585</wp:posOffset>
              </wp:positionV>
              <wp:extent cx="7713980" cy="635"/>
              <wp:effectExtent l="10160" t="13335" r="1016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398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46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7845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" o:spid="_x0000_s1026" type="#_x0000_t34" style="position:absolute;margin-left:-1.45pt;margin-top:38.55pt;width:607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" strokecolor="#002060" strokeweight=".52906mm">
              <w10:wrap anchorx="page"/>
            </v:shape>
          </w:pict>
        </mc:Fallback>
      </mc:AlternateContent>
    </w:r>
    <w:r w:rsidR="0000523A" w:rsidRPr="00E57FB9">
      <w:rPr>
        <w:sz w:val="12"/>
        <w:lang w:val="en-GB"/>
      </w:rPr>
      <w:tab/>
    </w:r>
  </w:p>
  <w:tbl>
    <w:tblPr>
      <w:tblW w:w="11057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0"/>
      <w:gridCol w:w="5387"/>
    </w:tblGrid>
    <w:tr w:rsidR="00005963" w:rsidRPr="00FC5983" w14:paraId="263CE989" w14:textId="77777777" w:rsidTr="00A23FD0">
      <w:trPr>
        <w:trHeight w:val="718"/>
      </w:trPr>
      <w:tc>
        <w:tcPr>
          <w:tcW w:w="567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28FBF3" w14:textId="77777777" w:rsidR="00005963" w:rsidRPr="00EC7BE5" w:rsidRDefault="00005963" w:rsidP="00005963">
          <w:pPr>
            <w:pStyle w:val="HTMLPreformatted"/>
            <w:shd w:val="clear" w:color="auto" w:fill="FFFFFF"/>
            <w:ind w:right="-136"/>
            <w:rPr>
              <w:rFonts w:ascii="Calibri" w:hAnsi="Calibri" w:cs="Calibri"/>
              <w:b/>
              <w:bCs/>
              <w:color w:val="000000"/>
            </w:rPr>
          </w:pPr>
          <w:r w:rsidRPr="00EC7BE5">
            <w:rPr>
              <w:rFonts w:ascii="Calibri" w:hAnsi="Calibri" w:cs="Calibri"/>
              <w:b/>
              <w:bCs/>
              <w:color w:val="000000"/>
            </w:rPr>
            <w:t>AcSIR, CSIR-HRDC Campus, Sector</w:t>
          </w:r>
          <w:r w:rsidR="00E75BD2" w:rsidRPr="00EC7BE5">
            <w:rPr>
              <w:rFonts w:ascii="Calibri" w:hAnsi="Calibri" w:hint="cs"/>
              <w:b/>
              <w:bCs/>
              <w:color w:val="000000"/>
              <w:szCs w:val="18"/>
              <w:cs/>
              <w:lang w:bidi="hi-IN"/>
            </w:rPr>
            <w:t xml:space="preserve"> </w:t>
          </w:r>
          <w:r w:rsidRPr="00EC7BE5">
            <w:rPr>
              <w:rFonts w:ascii="Calibri" w:hAnsi="Calibri" w:cs="Calibri"/>
              <w:b/>
              <w:bCs/>
              <w:color w:val="000000"/>
            </w:rPr>
            <w:t>-</w:t>
          </w:r>
          <w:r w:rsidR="00E57FB9" w:rsidRPr="00EC7BE5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Pr="00EC7BE5">
            <w:rPr>
              <w:rFonts w:ascii="Calibri" w:hAnsi="Calibri" w:cs="Calibri"/>
              <w:b/>
              <w:bCs/>
              <w:color w:val="000000"/>
            </w:rPr>
            <w:t>19, Kamla Nehru Nagar,</w:t>
          </w:r>
        </w:p>
        <w:p w14:paraId="31566255" w14:textId="77777777" w:rsidR="00005963" w:rsidRPr="00EC7BE5" w:rsidRDefault="00005963" w:rsidP="00005963">
          <w:pPr>
            <w:pStyle w:val="HTMLPreformatted"/>
            <w:shd w:val="clear" w:color="auto" w:fill="FFFFFF"/>
            <w:ind w:right="-136"/>
            <w:rPr>
              <w:rFonts w:ascii="Calibri" w:hAnsi="Calibri" w:cs="Calibri"/>
              <w:b/>
              <w:bCs/>
              <w:color w:val="000000"/>
            </w:rPr>
          </w:pPr>
          <w:r w:rsidRPr="00EC7BE5">
            <w:rPr>
              <w:rFonts w:ascii="Calibri" w:hAnsi="Calibri" w:cs="Calibri"/>
              <w:b/>
              <w:bCs/>
              <w:color w:val="000000"/>
            </w:rPr>
            <w:t>Ghaziabad – 201002, U.P., India</w:t>
          </w:r>
        </w:p>
        <w:p w14:paraId="5A07348A" w14:textId="77777777" w:rsidR="00005963" w:rsidRPr="00FC5983" w:rsidRDefault="00005963" w:rsidP="00005963">
          <w:pPr>
            <w:pStyle w:val="HTMLPreformatted"/>
            <w:shd w:val="clear" w:color="auto" w:fill="FFFFFF"/>
            <w:ind w:right="-136"/>
            <w:rPr>
              <w:rFonts w:cs="Calibri"/>
              <w:b/>
              <w:bCs/>
              <w:color w:val="000000"/>
              <w:sz w:val="18"/>
              <w:szCs w:val="18"/>
            </w:rPr>
          </w:pPr>
        </w:p>
      </w:tc>
      <w:tc>
        <w:tcPr>
          <w:tcW w:w="53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776DEB" w14:textId="77777777" w:rsidR="00CD1DF4" w:rsidRDefault="00005963" w:rsidP="00A71530">
          <w:pPr>
            <w:pStyle w:val="HTMLPreformatted"/>
            <w:shd w:val="clear" w:color="auto" w:fill="FFFFFF"/>
            <w:spacing w:line="192" w:lineRule="auto"/>
            <w:ind w:hanging="245"/>
            <w:jc w:val="right"/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</w:pP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एसीएसआईआर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सीएसआईआर</w:t>
          </w:r>
          <w:r w:rsidRPr="00EC7BE5">
            <w:rPr>
              <w:b/>
              <w:bCs/>
              <w:color w:val="000000"/>
              <w:sz w:val="18"/>
              <w:szCs w:val="18"/>
              <w:cs/>
              <w:lang w:bidi="hi-IN"/>
            </w:rPr>
            <w:t>-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एचआरडीसी परिसर</w:t>
          </w:r>
          <w:r w:rsidRPr="00EC7BE5">
            <w:rPr>
              <w:b/>
              <w:bCs/>
              <w:color w:val="000000"/>
              <w:sz w:val="18"/>
              <w:szCs w:val="18"/>
            </w:rPr>
            <w:t xml:space="preserve">,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सेक्टर</w:t>
          </w:r>
          <w:r w:rsidR="00E75BD2"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-</w:t>
          </w:r>
          <w:r w:rsidR="00E75BD2"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19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>,</w:t>
          </w:r>
          <w:r w:rsidR="008F22C5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  </w:t>
          </w:r>
        </w:p>
        <w:p w14:paraId="3DC0BDC4" w14:textId="77777777" w:rsidR="00005963" w:rsidRPr="00A71530" w:rsidRDefault="008F22C5" w:rsidP="00A71530">
          <w:pPr>
            <w:pStyle w:val="HTMLPreformatted"/>
            <w:shd w:val="clear" w:color="auto" w:fill="FFFFFF"/>
            <w:spacing w:line="192" w:lineRule="auto"/>
            <w:ind w:hanging="245"/>
            <w:jc w:val="right"/>
            <w:rPr>
              <w:b/>
              <w:bCs/>
              <w:color w:val="000000"/>
            </w:rPr>
          </w:pP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कमला</w:t>
          </w:r>
          <w:r w:rsidRPr="00EC7BE5">
            <w:rPr>
              <w:b/>
              <w:bCs/>
              <w:color w:val="000000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नेहरू नगर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गाज़ियाबाद</w:t>
          </w:r>
          <w:r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-</w:t>
          </w:r>
          <w:r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201002</w:t>
          </w:r>
          <w:r w:rsidR="00005963" w:rsidRPr="00EC7BE5">
            <w:rPr>
              <w:rFonts w:ascii="Nirmala UI" w:hAnsi="Nirmala UI" w:cs="Nirmala UI"/>
              <w:b/>
              <w:bCs/>
              <w:color w:val="212121"/>
              <w:sz w:val="18"/>
              <w:szCs w:val="18"/>
              <w:lang w:bidi="hi-IN"/>
            </w:rPr>
            <w:t>,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उ.प्र.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भारत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>,</w:t>
          </w:r>
        </w:p>
      </w:tc>
    </w:tr>
    <w:bookmarkEnd w:id="1"/>
  </w:tbl>
  <w:p w14:paraId="09D804BD" w14:textId="77777777" w:rsidR="000F4245" w:rsidRPr="00D2767D" w:rsidRDefault="000F4245" w:rsidP="008C1B2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35EF"/>
    <w:multiLevelType w:val="hybridMultilevel"/>
    <w:tmpl w:val="86F6FECA"/>
    <w:lvl w:ilvl="0" w:tplc="C6E83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261"/>
    <w:multiLevelType w:val="hybridMultilevel"/>
    <w:tmpl w:val="12083692"/>
    <w:lvl w:ilvl="0" w:tplc="F098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017B6"/>
    <w:multiLevelType w:val="hybridMultilevel"/>
    <w:tmpl w:val="12083692"/>
    <w:lvl w:ilvl="0" w:tplc="F098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1906482">
    <w:abstractNumId w:val="0"/>
  </w:num>
  <w:num w:numId="2" w16cid:durableId="410124929">
    <w:abstractNumId w:val="2"/>
  </w:num>
  <w:num w:numId="3" w16cid:durableId="79568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15"/>
    <w:rsid w:val="0000523A"/>
    <w:rsid w:val="00005963"/>
    <w:rsid w:val="00010648"/>
    <w:rsid w:val="0001577F"/>
    <w:rsid w:val="00026562"/>
    <w:rsid w:val="00060B7A"/>
    <w:rsid w:val="0008423D"/>
    <w:rsid w:val="000A1135"/>
    <w:rsid w:val="000D3997"/>
    <w:rsid w:val="000E4753"/>
    <w:rsid w:val="000F1384"/>
    <w:rsid w:val="000F4245"/>
    <w:rsid w:val="00116282"/>
    <w:rsid w:val="00121BBC"/>
    <w:rsid w:val="001B12C8"/>
    <w:rsid w:val="001C0A4C"/>
    <w:rsid w:val="001C331C"/>
    <w:rsid w:val="001D48D2"/>
    <w:rsid w:val="001E30DC"/>
    <w:rsid w:val="001F4570"/>
    <w:rsid w:val="00203A37"/>
    <w:rsid w:val="0024465D"/>
    <w:rsid w:val="00254053"/>
    <w:rsid w:val="00286A2A"/>
    <w:rsid w:val="00290811"/>
    <w:rsid w:val="002E51A5"/>
    <w:rsid w:val="00303788"/>
    <w:rsid w:val="0032265B"/>
    <w:rsid w:val="00342629"/>
    <w:rsid w:val="00347FC9"/>
    <w:rsid w:val="003763F6"/>
    <w:rsid w:val="00385E57"/>
    <w:rsid w:val="00392D07"/>
    <w:rsid w:val="003951CE"/>
    <w:rsid w:val="003A2CF1"/>
    <w:rsid w:val="003A4821"/>
    <w:rsid w:val="003F70B1"/>
    <w:rsid w:val="00407446"/>
    <w:rsid w:val="004079F6"/>
    <w:rsid w:val="004C0253"/>
    <w:rsid w:val="004C7004"/>
    <w:rsid w:val="004E471F"/>
    <w:rsid w:val="004F3C95"/>
    <w:rsid w:val="004F628C"/>
    <w:rsid w:val="00512EF6"/>
    <w:rsid w:val="00516777"/>
    <w:rsid w:val="005173D4"/>
    <w:rsid w:val="00530630"/>
    <w:rsid w:val="0055239F"/>
    <w:rsid w:val="005A3F90"/>
    <w:rsid w:val="005B684F"/>
    <w:rsid w:val="005C26FD"/>
    <w:rsid w:val="00610F96"/>
    <w:rsid w:val="00652C11"/>
    <w:rsid w:val="00670460"/>
    <w:rsid w:val="00682B92"/>
    <w:rsid w:val="00683BF4"/>
    <w:rsid w:val="0068648F"/>
    <w:rsid w:val="006929D4"/>
    <w:rsid w:val="006A02C2"/>
    <w:rsid w:val="006A7F48"/>
    <w:rsid w:val="006D76B9"/>
    <w:rsid w:val="006F0C3A"/>
    <w:rsid w:val="007109DC"/>
    <w:rsid w:val="00710FF8"/>
    <w:rsid w:val="00744875"/>
    <w:rsid w:val="00754B88"/>
    <w:rsid w:val="00760578"/>
    <w:rsid w:val="00765175"/>
    <w:rsid w:val="007657F6"/>
    <w:rsid w:val="00772B66"/>
    <w:rsid w:val="007865D6"/>
    <w:rsid w:val="007A3BCE"/>
    <w:rsid w:val="007B0513"/>
    <w:rsid w:val="007B7C83"/>
    <w:rsid w:val="007D48F1"/>
    <w:rsid w:val="007D5907"/>
    <w:rsid w:val="007D7B8B"/>
    <w:rsid w:val="007E7190"/>
    <w:rsid w:val="00816F21"/>
    <w:rsid w:val="00826B07"/>
    <w:rsid w:val="0083448E"/>
    <w:rsid w:val="00852AC4"/>
    <w:rsid w:val="00861DDB"/>
    <w:rsid w:val="00880BFE"/>
    <w:rsid w:val="008C0D99"/>
    <w:rsid w:val="008C1B21"/>
    <w:rsid w:val="008C4482"/>
    <w:rsid w:val="008D11CC"/>
    <w:rsid w:val="008E1208"/>
    <w:rsid w:val="008F19F5"/>
    <w:rsid w:val="008F22C5"/>
    <w:rsid w:val="009004DA"/>
    <w:rsid w:val="00935343"/>
    <w:rsid w:val="00953AC9"/>
    <w:rsid w:val="0095472E"/>
    <w:rsid w:val="009900EB"/>
    <w:rsid w:val="0099065F"/>
    <w:rsid w:val="009B293D"/>
    <w:rsid w:val="009C5148"/>
    <w:rsid w:val="009E42E8"/>
    <w:rsid w:val="009E5ADD"/>
    <w:rsid w:val="009F2024"/>
    <w:rsid w:val="009F3CE7"/>
    <w:rsid w:val="00A23FD0"/>
    <w:rsid w:val="00A40215"/>
    <w:rsid w:val="00A5067F"/>
    <w:rsid w:val="00A71530"/>
    <w:rsid w:val="00AA16B8"/>
    <w:rsid w:val="00AB5406"/>
    <w:rsid w:val="00AB5761"/>
    <w:rsid w:val="00AB6CDF"/>
    <w:rsid w:val="00AC5A3D"/>
    <w:rsid w:val="00AC6DA5"/>
    <w:rsid w:val="00AD57E6"/>
    <w:rsid w:val="00B20B16"/>
    <w:rsid w:val="00B67F3B"/>
    <w:rsid w:val="00B700BE"/>
    <w:rsid w:val="00B86788"/>
    <w:rsid w:val="00B94D68"/>
    <w:rsid w:val="00BC1518"/>
    <w:rsid w:val="00BE6554"/>
    <w:rsid w:val="00C0650D"/>
    <w:rsid w:val="00C30024"/>
    <w:rsid w:val="00C31489"/>
    <w:rsid w:val="00C6787A"/>
    <w:rsid w:val="00C96180"/>
    <w:rsid w:val="00CA0D98"/>
    <w:rsid w:val="00CA1BC5"/>
    <w:rsid w:val="00CC2650"/>
    <w:rsid w:val="00CD113E"/>
    <w:rsid w:val="00CD1DF4"/>
    <w:rsid w:val="00CE0A11"/>
    <w:rsid w:val="00CF13BE"/>
    <w:rsid w:val="00CF4C3F"/>
    <w:rsid w:val="00CF7D04"/>
    <w:rsid w:val="00D0171F"/>
    <w:rsid w:val="00D05819"/>
    <w:rsid w:val="00D06D3D"/>
    <w:rsid w:val="00D109E0"/>
    <w:rsid w:val="00D10FA2"/>
    <w:rsid w:val="00D2767D"/>
    <w:rsid w:val="00D42243"/>
    <w:rsid w:val="00D50B67"/>
    <w:rsid w:val="00D551CF"/>
    <w:rsid w:val="00D81C51"/>
    <w:rsid w:val="00D9087F"/>
    <w:rsid w:val="00DA4194"/>
    <w:rsid w:val="00DE1289"/>
    <w:rsid w:val="00DF0FF3"/>
    <w:rsid w:val="00DF5FE7"/>
    <w:rsid w:val="00E01842"/>
    <w:rsid w:val="00E31796"/>
    <w:rsid w:val="00E3426F"/>
    <w:rsid w:val="00E35AB6"/>
    <w:rsid w:val="00E44015"/>
    <w:rsid w:val="00E57FB9"/>
    <w:rsid w:val="00E7548C"/>
    <w:rsid w:val="00E75BD2"/>
    <w:rsid w:val="00E77443"/>
    <w:rsid w:val="00E91CB5"/>
    <w:rsid w:val="00EA057E"/>
    <w:rsid w:val="00EC7BE5"/>
    <w:rsid w:val="00ED05C9"/>
    <w:rsid w:val="00ED2637"/>
    <w:rsid w:val="00F20D24"/>
    <w:rsid w:val="00F319DE"/>
    <w:rsid w:val="00F364DA"/>
    <w:rsid w:val="00F453AE"/>
    <w:rsid w:val="00F46360"/>
    <w:rsid w:val="00F51A34"/>
    <w:rsid w:val="00F61AA3"/>
    <w:rsid w:val="00F82823"/>
    <w:rsid w:val="00F82F43"/>
    <w:rsid w:val="00F8498B"/>
    <w:rsid w:val="00FB0643"/>
    <w:rsid w:val="00FB524A"/>
    <w:rsid w:val="00FC5983"/>
    <w:rsid w:val="00FC62DA"/>
    <w:rsid w:val="00FD033F"/>
    <w:rsid w:val="00FD0FF8"/>
    <w:rsid w:val="00FE266F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4902F"/>
  <w15:docId w15:val="{1729305E-D7D0-4268-B7B1-808E8E9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rPr>
      <w:rFonts w:ascii="Consolas" w:hAnsi="Consolas"/>
      <w:sz w:val="20"/>
      <w:szCs w:val="20"/>
    </w:rPr>
  </w:style>
  <w:style w:type="paragraph" w:styleId="NoSpacing">
    <w:name w:val="No Spacing"/>
    <w:pPr>
      <w:autoSpaceDN w:val="0"/>
    </w:pPr>
    <w:rPr>
      <w:rFonts w:eastAsia="Times New Roman" w:cs="Times New Roman"/>
      <w:sz w:val="22"/>
      <w:szCs w:val="22"/>
      <w:lang w:val="en-US" w:eastAsia="en-US"/>
    </w:rPr>
  </w:style>
  <w:style w:type="character" w:styleId="Hyperlink">
    <w:name w:val="Hyperlink"/>
    <w:rPr>
      <w:color w:val="0563C1"/>
      <w:u w:val="single"/>
    </w:rPr>
  </w:style>
  <w:style w:type="table" w:styleId="TableGrid">
    <w:name w:val="Table Grid"/>
    <w:basedOn w:val="TableNormal"/>
    <w:uiPriority w:val="39"/>
    <w:rsid w:val="008C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004D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53AE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sir.res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wini%20Mishra\Documents\Custom%20Office%20Templates\Final%20Letter%20Head%20of%20AcSIR_27.12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Letter Head of AcSIR_27.12.2017</Template>
  <TotalTime>499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mailto:info@acsir.res.in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Mishra</dc:creator>
  <cp:keywords/>
  <cp:lastModifiedBy>AcSIR Computer3</cp:lastModifiedBy>
  <cp:revision>63</cp:revision>
  <cp:lastPrinted>2023-02-28T05:51:00Z</cp:lastPrinted>
  <dcterms:created xsi:type="dcterms:W3CDTF">2019-06-21T08:33:00Z</dcterms:created>
  <dcterms:modified xsi:type="dcterms:W3CDTF">2023-02-28T06:04:00Z</dcterms:modified>
</cp:coreProperties>
</file>